
<file path=[Content_Types].xml><?xml version="1.0" encoding="utf-8"?>
<Types xmlns="http://schemas.openxmlformats.org/package/2006/content-types"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png" ContentType="image/pn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1D13" w:rsidRDefault="0061546D" w:rsidP="001A5104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1975408</wp:posOffset>
            </wp:positionH>
            <wp:positionV relativeFrom="paragraph">
              <wp:posOffset>153161</wp:posOffset>
            </wp:positionV>
            <wp:extent cx="455803" cy="555956"/>
            <wp:effectExtent l="19050" t="0" r="1397" b="0"/>
            <wp:wrapNone/>
            <wp:docPr id="1" name="Picture 9" descr="C:\Users\db\Desktop\F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\Desktop\FDC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" cy="5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45D" w:rsidRPr="005C445D">
        <w:rPr>
          <w:noProof/>
          <w:sz w:val="20"/>
        </w:rPr>
        <w:pict>
          <v:rect id="_x0000_s1097" style="position:absolute;margin-left:374.25pt;margin-top:2.25pt;width:112.5pt;height:114.65pt;z-index:251731968;mso-position-horizontal-relative:text;mso-position-vertical-relative:text" filled="f">
            <v:textbox style="mso-next-textbox:#_x0000_s1097">
              <w:txbxContent>
                <w:sdt>
                  <w:sdtPr>
                    <w:rPr>
                      <w:sz w:val="2"/>
                      <w:szCs w:val="2"/>
                    </w:rPr>
                    <w:id w:val="19163739"/>
                    <w:showingPlcHdr/>
                    <w:picture/>
                  </w:sdtPr>
                  <w:sdtContent>
                    <w:p w:rsidR="00A22776" w:rsidRPr="00225E58" w:rsidRDefault="00A22776" w:rsidP="0082612C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en-US"/>
                        </w:rPr>
                        <w:drawing>
                          <wp:inline distT="0" distB="0" distL="0" distR="0">
                            <wp:extent cx="1238250" cy="1085850"/>
                            <wp:effectExtent l="1905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A22776" w:rsidRPr="00225E58" w:rsidRDefault="00A22776" w:rsidP="0080137F">
                  <w:pPr>
                    <w:pStyle w:val="BodyText3"/>
                    <w:jc w:val="center"/>
                    <w:rPr>
                      <w:rFonts w:ascii="Tahoma" w:hAnsi="Tahoma" w:cs="Tahoma"/>
                      <w:szCs w:val="16"/>
                    </w:rPr>
                  </w:pPr>
                  <w:r w:rsidRPr="003B71DC">
                    <w:rPr>
                      <w:szCs w:val="16"/>
                    </w:rPr>
                    <w:t>Please load your digital photo</w:t>
                  </w:r>
                </w:p>
              </w:txbxContent>
            </v:textbox>
          </v:rect>
        </w:pict>
      </w:r>
    </w:p>
    <w:p w:rsidR="000209A9" w:rsidRDefault="000209A9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</w:p>
    <w:p w:rsidR="0080137F" w:rsidRPr="00BB6B82" w:rsidRDefault="005C445D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rPr>
            <w:rFonts w:ascii="Copperplate Gothic Bold" w:hAnsi="Copperplate Gothic Bold" w:cs="Lucida Sans Unicode"/>
            <w:sz w:val="40"/>
            <w:szCs w:val="40"/>
          </w:r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rFonts w:ascii="Copperplate Gothic Light" w:eastAsia="Times New Roman" w:hAnsi="Copperplate Gothic Light"/>
            <w:bCs/>
            <w:color w:val="000000" w:themeColor="text1"/>
          </w:rPr>
        </w:sdtEndPr>
        <w:sdtContent>
          <w:r w:rsidR="008B73FF" w:rsidRPr="00A03177">
            <w:rPr>
              <w:rFonts w:ascii="Copperplate Gothic Light" w:eastAsia="Times New Roman" w:hAnsi="Copperplate Gothic Light" w:cs="Lucida Sans Unicode"/>
              <w:shadow/>
              <w:color w:val="000000" w:themeColor="text1"/>
              <w:sz w:val="40"/>
              <w:szCs w:val="40"/>
            </w:rPr>
            <w:t>F</w:t>
          </w:r>
          <w:r w:rsidR="008B73FF" w:rsidRPr="00A03177">
            <w:rPr>
              <w:rFonts w:ascii="Copperplate Gothic Light" w:eastAsia="Times New Roman" w:hAnsi="Copperplate Gothic Light" w:cs="Lucida Sans Unicode"/>
              <w:bCs/>
              <w:shadow/>
              <w:color w:val="000000" w:themeColor="text1"/>
              <w:sz w:val="40"/>
              <w:szCs w:val="40"/>
            </w:rPr>
            <w:t>IJI</w:t>
          </w:r>
          <w:r w:rsidR="0061546D" w:rsidRPr="00A03177">
            <w:rPr>
              <w:rFonts w:ascii="Copperplate Gothic Light" w:eastAsia="Times New Roman" w:hAnsi="Copperplate Gothic Light" w:cs="Lucida Sans Unicode"/>
              <w:shadow/>
              <w:color w:val="000000" w:themeColor="text1"/>
              <w:sz w:val="40"/>
              <w:szCs w:val="40"/>
            </w:rPr>
            <w:t xml:space="preserve"> DENTAL</w:t>
          </w:r>
          <w:r w:rsidR="00536063" w:rsidRPr="00A03177">
            <w:rPr>
              <w:rFonts w:ascii="Copperplate Gothic Light" w:eastAsia="Times New Roman" w:hAnsi="Copperplate Gothic Light" w:cs="Lucida Sans Unicode"/>
              <w:bCs/>
              <w:shadow/>
              <w:color w:val="000000" w:themeColor="text1"/>
              <w:sz w:val="40"/>
              <w:szCs w:val="40"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5C445D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  <w:sz w:val="24"/>
          <w:szCs w:val="24"/>
        </w:rPr>
        <w:id w:val="19163711"/>
        <w:lock w:val="sdtContentLocked"/>
        <w:placeholder>
          <w:docPart w:val="DefaultPlaceholder_22675703"/>
        </w:placeholder>
      </w:sdtPr>
      <w:sdtEndPr>
        <w:rPr>
          <w:rFonts w:ascii="Copperplate Gothic Bold" w:hAnsi="Copperplate Gothic Bold"/>
          <w:color w:val="FF0000"/>
        </w:rPr>
      </w:sdtEndPr>
      <w:sdtContent>
        <w:p w:rsidR="00996CED" w:rsidRDefault="00DC0BA9" w:rsidP="00225E58">
          <w:pPr>
            <w:pStyle w:val="NoSpacing"/>
            <w:rPr>
              <w:color w:val="auto"/>
            </w:rPr>
          </w:pPr>
          <w:r w:rsidRPr="00996CED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996CED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996CED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996CED">
            <w:rPr>
              <w:rFonts w:ascii="Copperplate Gothic Light" w:hAnsi="Copperplate Gothic Light"/>
              <w:color w:val="auto"/>
            </w:rPr>
            <w:t>a</w:t>
          </w:r>
          <w:r w:rsidRPr="00996CED">
            <w:rPr>
              <w:rFonts w:ascii="Copperplate Gothic Light" w:hAnsi="Copperplate Gothic Light"/>
              <w:color w:val="auto"/>
            </w:rPr>
            <w:t xml:space="preserve">s a </w:t>
          </w:r>
          <w:r w:rsidR="0061546D">
            <w:rPr>
              <w:rFonts w:ascii="Copperplate Gothic Light" w:hAnsi="Copperplate Gothic Light"/>
              <w:color w:val="auto"/>
            </w:rPr>
            <w:t>Dental</w:t>
          </w:r>
          <w:r w:rsidRPr="00996CED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996CED">
            <w:rPr>
              <w:rFonts w:ascii="Copperplate Gothic Light" w:hAnsi="Copperplate Gothic Light"/>
              <w:color w:val="auto"/>
            </w:rPr>
            <w:t xml:space="preserve"> in Fiji</w:t>
          </w:r>
          <w:r w:rsidR="001C223F" w:rsidRPr="00996CED">
            <w:rPr>
              <w:color w:val="auto"/>
            </w:rPr>
            <w:t xml:space="preserve">   </w:t>
          </w:r>
        </w:p>
        <w:p w:rsidR="001C223F" w:rsidRPr="00996CED" w:rsidRDefault="00996CED" w:rsidP="00225E58">
          <w:pPr>
            <w:pStyle w:val="NoSpacing"/>
            <w:rPr>
              <w:rFonts w:ascii="Copperplate Gothic Bold" w:hAnsi="Copperplate Gothic Bold"/>
              <w:color w:val="000000" w:themeColor="text1"/>
            </w:rPr>
          </w:pPr>
          <w:r>
            <w:rPr>
              <w:color w:val="auto"/>
            </w:rPr>
            <w:t xml:space="preserve">                             </w:t>
          </w:r>
          <w:r w:rsidR="001C223F" w:rsidRPr="00996CED">
            <w:rPr>
              <w:color w:val="auto"/>
              <w:sz w:val="20"/>
              <w:szCs w:val="20"/>
            </w:rPr>
            <w:t xml:space="preserve">Under The </w:t>
          </w:r>
          <w:r w:rsidR="0061546D">
            <w:rPr>
              <w:color w:val="auto"/>
              <w:sz w:val="20"/>
              <w:szCs w:val="20"/>
            </w:rPr>
            <w:t>Medical</w:t>
          </w:r>
          <w:r w:rsidR="001C223F" w:rsidRPr="00996CED">
            <w:rPr>
              <w:color w:val="auto"/>
              <w:sz w:val="20"/>
              <w:szCs w:val="20"/>
            </w:rPr>
            <w:t xml:space="preserve"> &amp; Dental Practitioner Decree 2010.</w:t>
          </w:r>
        </w:p>
        <w:p w:rsidR="00E70F9C" w:rsidRDefault="00225E58" w:rsidP="00E70F9C">
          <w:pPr>
            <w:pStyle w:val="NoSpacing"/>
            <w:rPr>
              <w:rFonts w:ascii="Copperplate Gothic Bold" w:hAnsi="Copperplate Gothic Bold"/>
              <w:color w:val="FF0000"/>
              <w:sz w:val="24"/>
              <w:szCs w:val="24"/>
            </w:rPr>
          </w:pPr>
          <w:r w:rsidRPr="00996CED">
            <w:rPr>
              <w:rFonts w:ascii="Copperplate Gothic Bold" w:hAnsi="Copperplate Gothic Bold"/>
            </w:rPr>
            <w:t xml:space="preserve"> </w:t>
          </w:r>
          <w:r w:rsidR="001C223F" w:rsidRPr="00996CED">
            <w:rPr>
              <w:rFonts w:cstheme="minorHAnsi"/>
            </w:rPr>
            <w:t xml:space="preserve">    </w:t>
          </w:r>
          <w:r w:rsidR="001C223F">
            <w:rPr>
              <w:rFonts w:cstheme="minorHAnsi"/>
              <w:sz w:val="20"/>
              <w:szCs w:val="20"/>
            </w:rPr>
            <w:t xml:space="preserve">             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Only to be used for reapplication if registered </w:t>
          </w:r>
          <w:r w:rsidR="00AC28E5">
            <w:rPr>
              <w:rFonts w:cstheme="minorHAnsi"/>
              <w:color w:val="FF0000"/>
              <w:sz w:val="20"/>
              <w:szCs w:val="20"/>
            </w:rPr>
            <w:t xml:space="preserve">in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Fiji </w:t>
          </w:r>
          <w:r w:rsidR="001C223F">
            <w:rPr>
              <w:rFonts w:cstheme="minorHAnsi"/>
              <w:color w:val="FF0000"/>
              <w:sz w:val="20"/>
              <w:szCs w:val="20"/>
            </w:rPr>
            <w:t xml:space="preserve">in the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>preceding 24 months</w:t>
          </w:r>
        </w:p>
      </w:sdtContent>
    </w:sdt>
    <w:p w:rsidR="00E70F9C" w:rsidRDefault="00E70F9C" w:rsidP="00E70F9C">
      <w:pPr>
        <w:pStyle w:val="NoSpacing"/>
        <w:rPr>
          <w:color w:val="000000" w:themeColor="text1"/>
          <w:sz w:val="16"/>
          <w:szCs w:val="16"/>
          <w:highlight w:val="yellow"/>
        </w:rPr>
      </w:pPr>
    </w:p>
    <w:sdt>
      <w:sdtPr>
        <w:rPr>
          <w:color w:val="000000" w:themeColor="text1"/>
          <w:sz w:val="16"/>
          <w:szCs w:val="16"/>
          <w:highlight w:val="yellow"/>
        </w:rPr>
        <w:id w:val="20030684"/>
        <w:lock w:val="sdtContentLocked"/>
        <w:placeholder>
          <w:docPart w:val="DefaultPlaceholder_22675703"/>
        </w:placeholder>
      </w:sdtPr>
      <w:sdtContent>
        <w:p w:rsidR="00B827A2" w:rsidRDefault="00225E58" w:rsidP="00E70F9C">
          <w:pPr>
            <w:pStyle w:val="NoSpacing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should be emailed to </w:t>
          </w:r>
          <w:hyperlink r:id="rId13" w:history="1">
            <w:r w:rsidR="00E70F9C" w:rsidRPr="00AC448E">
              <w:rPr>
                <w:rStyle w:val="Hyperlink"/>
                <w:sz w:val="16"/>
                <w:szCs w:val="16"/>
              </w:rPr>
              <w:t>info@fijimdc.com</w:t>
            </w:r>
          </w:hyperlink>
        </w:p>
      </w:sdtContent>
    </w:sdt>
    <w:p w:rsidR="00E70F9C" w:rsidRPr="00E70F9C" w:rsidRDefault="00E70F9C" w:rsidP="00E70F9C">
      <w:pPr>
        <w:pStyle w:val="NoSpacing"/>
        <w:rPr>
          <w:rFonts w:ascii="Copperplate Gothic Bold" w:hAnsi="Copperplate Gothic Bold"/>
          <w:color w:val="FF0000"/>
          <w:sz w:val="24"/>
          <w:szCs w:val="24"/>
        </w:rPr>
      </w:pPr>
    </w:p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067"/>
        <w:gridCol w:w="958"/>
        <w:gridCol w:w="1197"/>
        <w:gridCol w:w="4085"/>
      </w:tblGrid>
      <w:tr w:rsidR="00E70F9C" w:rsidRPr="0050578C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  <w:u w:val="single"/>
            </w:rPr>
            <w:id w:val="20030676"/>
            <w:lock w:val="sdtContentLocked"/>
            <w:placeholder>
              <w:docPart w:val="58297E22754541E685B80E54821F9269"/>
            </w:placeholder>
            <w:text/>
          </w:sdtPr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E70F9C" w:rsidRPr="0050578C" w:rsidRDefault="00E70F9C" w:rsidP="00E70F9C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1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Personal Information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010C1E" w:rsidRPr="008F63BB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5C445D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0" w:name="Text26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010C1E" w:rsidRPr="008F63BB" w:rsidRDefault="00DC0BA9" w:rsidP="00D362E3">
                <w:pPr>
                  <w:spacing w:line="240" w:lineRule="auto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>
        <w:tblPrEx>
          <w:shd w:val="clear" w:color="auto" w:fill="auto"/>
        </w:tblPrEx>
        <w:trPr>
          <w:trHeight w:val="888"/>
          <w:jc w:val="center"/>
        </w:trPr>
        <w:tc>
          <w:tcPr>
            <w:tcW w:w="62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5C445D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</w:t>
                </w:r>
                <w:r w:rsidR="00645CA1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s</w:t>
                </w:r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5C445D" w:rsidP="00D362E3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2" w:name="Check1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2E3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bookmarkStart w:id="3" w:name="Check2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4" w:name="Check3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5" w:name="Check4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6" w:name="Check5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A03177" w:rsidRPr="008F63BB">
        <w:tblPrEx>
          <w:shd w:val="clear" w:color="auto" w:fill="auto"/>
        </w:tblPrEx>
        <w:trPr>
          <w:trHeight w:val="73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03177" w:rsidRPr="00A03177" w:rsidRDefault="00A03177" w:rsidP="00B43FE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 </w:t>
            </w:r>
            <w:bookmarkStart w:id="7" w:name="Check21"/>
            <w:r w:rsidR="005C445D">
              <w:rPr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FE9">
              <w:rPr>
                <w:color w:val="000000" w:themeColor="text1"/>
              </w:rPr>
              <w:instrText xml:space="preserve"> FORMCHECKBOX </w:instrText>
            </w:r>
            <w:r w:rsidR="005E5EE1" w:rsidRPr="005C445D">
              <w:rPr>
                <w:color w:val="000000" w:themeColor="text1"/>
              </w:rPr>
            </w:r>
            <w:r w:rsidR="005C445D">
              <w:rPr>
                <w:color w:val="000000" w:themeColor="text1"/>
              </w:rPr>
              <w:fldChar w:fldCharType="end"/>
            </w:r>
            <w:bookmarkEnd w:id="7"/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1"/>
                <w:placeholder>
                  <w:docPart w:val="9D8B567B8D0D4D1BB297EF628DB904C7"/>
                </w:placeholder>
                <w:showingPlcHdr/>
              </w:sdtPr>
              <w:sdtContent>
                <w:r>
                  <w:rPr>
                    <w:color w:val="000000" w:themeColor="text1"/>
                    <w:sz w:val="18"/>
                    <w:szCs w:val="18"/>
                  </w:rPr>
                  <w:t>Dentist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            </w:t>
            </w:r>
            <w:bookmarkStart w:id="8" w:name="Check18"/>
            <w:r w:rsidR="005C445D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color w:val="000000" w:themeColor="text1"/>
                <w:sz w:val="18"/>
                <w:szCs w:val="18"/>
              </w:rPr>
            </w:r>
            <w:r w:rsidR="005C445D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5"/>
                <w:lock w:val="contentLocked"/>
                <w:placeholder>
                  <w:docPart w:val="9D8B567B8D0D4D1BB297EF628DB904C7"/>
                </w:placeholder>
                <w:text/>
              </w:sdtPr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Therapist</w:t>
                </w:r>
              </w:sdtContent>
            </w:sdt>
            <w:r w:rsidRPr="002F19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193B">
              <w:rPr>
                <w:color w:val="000000" w:themeColor="text1"/>
                <w:sz w:val="18"/>
                <w:szCs w:val="18"/>
              </w:rPr>
              <w:tab/>
            </w:r>
            <w:bookmarkStart w:id="9" w:name="Check19"/>
            <w:r w:rsidR="005C445D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color w:val="000000" w:themeColor="text1"/>
                <w:sz w:val="18"/>
                <w:szCs w:val="18"/>
              </w:rPr>
            </w:r>
            <w:r w:rsidR="005C445D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6"/>
                <w:lock w:val="contentLocked"/>
                <w:placeholder>
                  <w:docPart w:val="9D8B567B8D0D4D1BB297EF628DB904C7"/>
                </w:placeholder>
                <w:text/>
              </w:sdtPr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Hygienist</w:t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    </w:t>
                </w:r>
              </w:sdtContent>
            </w:sdt>
            <w:r w:rsidRPr="002F193B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10" w:name="Check20"/>
            <w:r w:rsidR="005C445D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E5EE1" w:rsidRPr="005C445D">
              <w:rPr>
                <w:color w:val="000000" w:themeColor="text1"/>
                <w:sz w:val="18"/>
                <w:szCs w:val="18"/>
              </w:rPr>
            </w:r>
            <w:r w:rsidR="005C445D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7"/>
                <w:lock w:val="contentLocked"/>
                <w:placeholder>
                  <w:docPart w:val="9D8B567B8D0D4D1BB297EF628DB904C7"/>
                </w:placeholder>
              </w:sdtPr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Technician</w:t>
                </w:r>
              </w:sdtContent>
            </w:sdt>
          </w:p>
        </w:tc>
      </w:tr>
      <w:tr w:rsidR="00EB6B94" w:rsidRPr="008F63BB">
        <w:tblPrEx>
          <w:shd w:val="clear" w:color="auto" w:fill="auto"/>
        </w:tblPrEx>
        <w:trPr>
          <w:trHeight w:val="51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B6B94" w:rsidRDefault="005C445D" w:rsidP="00EB6B9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6102E7B1959640E4A4C3E0C307940A2C"/>
                </w:placeholder>
                <w:text/>
              </w:sdtPr>
              <w:sdtContent>
                <w:r w:rsidR="00EB6B94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any changes to contact details. </w:t>
                </w:r>
              </w:sdtContent>
            </w:sdt>
          </w:p>
          <w:p w:rsidR="00EB6B94" w:rsidRPr="008F63BB" w:rsidRDefault="00EB6B94" w:rsidP="008A4A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425E" w:rsidRPr="008F63BB">
        <w:tblPrEx>
          <w:shd w:val="clear" w:color="auto" w:fill="auto"/>
        </w:tblPrEx>
        <w:trPr>
          <w:trHeight w:val="127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425E" w:rsidRPr="00A03177" w:rsidRDefault="002A425E" w:rsidP="00010C1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8F63BB">
        <w:tblPrEx>
          <w:shd w:val="clear" w:color="auto" w:fill="auto"/>
        </w:tblPrEx>
        <w:trPr>
          <w:trHeight w:val="328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B0FC5" w:rsidRDefault="005C445D" w:rsidP="009C64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895"/>
                <w:lock w:val="contentLocked"/>
                <w:placeholder>
                  <w:docPart w:val="1C69EAF7116C472284891F525846F7A0"/>
                </w:placeholder>
                <w:text/>
              </w:sdtPr>
              <w:sdtContent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List date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s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of last temporary registration in Fiji. (Information 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available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on your last Temporary Practicing Certificate.)</w:t>
                </w:r>
              </w:sdtContent>
            </w:sdt>
          </w:p>
          <w:p w:rsidR="00645CA1" w:rsidRDefault="007B0FC5" w:rsidP="007B0FC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1"/>
                <w:lock w:val="contentLocked"/>
                <w:placeholder>
                  <w:docPart w:val="4AE85FF1DE8349FC825EE44323EAB868"/>
                </w:placeholder>
                <w:text/>
              </w:sdtPr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2"/>
                <w:placeholder>
                  <w:docPart w:val="31364D4A65CA43EB9591E0A740CD8D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3"/>
                <w:lock w:val="contentLocked"/>
                <w:placeholder>
                  <w:docPart w:val="4AE85FF1DE8349FC825EE44323EAB868"/>
                </w:placeholder>
                <w:text/>
              </w:sdtPr>
              <w:sdtContent>
                <w:r>
                  <w:rPr>
                    <w:rFonts w:cstheme="minorHAnsi"/>
                    <w:color w:val="auto"/>
                    <w:sz w:val="16"/>
                    <w:szCs w:val="16"/>
                  </w:rPr>
                  <w:t>to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4"/>
                <w:placeholder>
                  <w:docPart w:val="09F1C89A9F00457CAC2AC7338AB6E6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)      </w:t>
            </w:r>
          </w:p>
          <w:p w:rsidR="007B0FC5" w:rsidRPr="008F63BB" w:rsidRDefault="007B0FC5" w:rsidP="00E70F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992"/>
                <w:placeholder>
                  <w:docPart w:val="13B45DA4DA904FB886207EC85DBA6EF1"/>
                </w:placeholder>
                <w:text/>
              </w:sdtPr>
              <w:sdtContent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your </w:t>
                </w:r>
                <w:r w:rsidR="00E70F9C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Registration / File</w:t>
                </w: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Number. </w:t>
                </w:r>
              </w:sdtContent>
            </w:sdt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C445D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5E5EE1" w:rsidRPr="005C445D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5C445D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5C445D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0FC5" w:rsidRPr="0090679F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0FC5" w:rsidRPr="00A03177" w:rsidRDefault="007B0FC5" w:rsidP="009C64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50578C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EE7C4548847547BC84116BF53EA2B8A3"/>
            </w:placeholder>
            <w:text/>
          </w:sdtPr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7B0FC5" w:rsidRPr="0050578C" w:rsidRDefault="007B0FC5" w:rsidP="00DE2F16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List any changes to </w:t>
                </w:r>
                <w:r w:rsidR="0061546D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Dental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Registration since last registration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23"/>
        <w:gridCol w:w="2563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Content>
          <w:tr w:rsidR="00FA55B3" w:rsidRPr="00353C12">
            <w:trPr>
              <w:trHeight w:val="266"/>
              <w:jc w:val="center"/>
            </w:trPr>
            <w:tc>
              <w:tcPr>
                <w:tcW w:w="152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56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>
        <w:trPr>
          <w:trHeight w:val="393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A55B3" w:rsidRDefault="005C445D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 w:rsidR="005E5EE1" w:rsidRPr="005C445D"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11"/>
          </w:p>
        </w:tc>
        <w:tc>
          <w:tcPr>
            <w:tcW w:w="2563" w:type="dxa"/>
            <w:shd w:val="clear" w:color="auto" w:fill="auto"/>
            <w:vAlign w:val="center"/>
          </w:tcPr>
          <w:p w:rsidR="009D4634" w:rsidRDefault="005C445D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 w:rsidR="005E5EE1" w:rsidRPr="005C445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2"/>
          </w:p>
        </w:tc>
        <w:tc>
          <w:tcPr>
            <w:tcW w:w="2610" w:type="dxa"/>
          </w:tcPr>
          <w:p w:rsidR="00FA55B3" w:rsidRPr="003B5B2C" w:rsidRDefault="005C445D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="00766C4A">
              <w:rPr>
                <w:bCs/>
                <w:sz w:val="16"/>
              </w:rPr>
              <w:instrText xml:space="preserve"> FORMTEXT </w:instrText>
            </w:r>
            <w:r w:rsidR="005E5EE1" w:rsidRPr="005C445D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FA55B3" w:rsidRPr="003B5B2C" w:rsidRDefault="005C445D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="00766C4A">
              <w:rPr>
                <w:bCs/>
                <w:sz w:val="16"/>
              </w:rPr>
              <w:instrText xml:space="preserve"> FORMTEXT </w:instrText>
            </w:r>
            <w:r w:rsidR="005E5EE1" w:rsidRPr="005C445D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4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5C445D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="00766C4A">
              <w:rPr>
                <w:bCs/>
                <w:sz w:val="16"/>
              </w:rPr>
              <w:instrText xml:space="preserve"> FORMTEXT </w:instrText>
            </w:r>
            <w:r w:rsidR="005E5EE1" w:rsidRPr="005C445D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5"/>
          </w:p>
        </w:tc>
      </w:tr>
    </w:tbl>
    <w:p w:rsidR="00B827A2" w:rsidRDefault="00B827A2" w:rsidP="00B827A2">
      <w:pPr>
        <w:rPr>
          <w:rFonts w:ascii="Tahoma" w:hAnsi="Tahoma" w:cs="Tahoma"/>
          <w:b/>
          <w:sz w:val="16"/>
          <w:szCs w:val="16"/>
        </w:rPr>
      </w:pPr>
    </w:p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370"/>
      </w:tblGrid>
      <w:tr w:rsidR="00D075AE" w:rsidRPr="0050578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5C445D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7B0FC5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472EA0"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(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D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uration less than 3 months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)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color w:val="000000" w:themeColor="text1"/>
                <w:szCs w:val="22"/>
              </w:rPr>
            </w:sdtEndPr>
            <w:sdtContent>
              <w:p w:rsidR="00353C12" w:rsidRPr="007B0FC5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Reason for seeking registration:</w:t>
                </w:r>
                <w:r w:rsidRPr="007B0FC5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Content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(Give name of sponsoring agency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>, etc.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)</w:t>
                    </w:r>
                  </w:sdtContent>
                </w:sdt>
              </w:p>
            </w:sdtContent>
          </w:sdt>
          <w:p w:rsidR="00353C12" w:rsidRPr="007B0FC5" w:rsidRDefault="005C445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0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353C12" w:rsidRPr="007B0FC5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5E5EE1" w:rsidRPr="005C445D">
              <w:rPr>
                <w:rFonts w:cstheme="minorHAnsi"/>
                <w:sz w:val="16"/>
                <w:szCs w:val="16"/>
              </w:rPr>
            </w:r>
            <w:r w:rsidRPr="007B0FC5">
              <w:rPr>
                <w:rFonts w:cstheme="minorHAnsi"/>
                <w:sz w:val="16"/>
                <w:szCs w:val="16"/>
              </w:rPr>
              <w:fldChar w:fldCharType="separate"/>
            </w:r>
            <w:r w:rsidR="00353C12" w:rsidRPr="007B0FC5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Pr="007B0FC5">
              <w:rPr>
                <w:rFonts w:cstheme="minorHAnsi"/>
                <w:sz w:val="16"/>
                <w:szCs w:val="16"/>
              </w:rPr>
              <w:fldChar w:fldCharType="end"/>
            </w:r>
            <w:bookmarkEnd w:id="16"/>
          </w:p>
          <w:p w:rsidR="00287A35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996CED" w:rsidRPr="007B0FC5" w:rsidRDefault="00996CE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70"/>
      </w:tblGrid>
      <w:tr w:rsidR="00BD20D8" w:rsidRPr="00F04EA9">
        <w:trPr>
          <w:trHeight w:val="294"/>
          <w:jc w:val="center"/>
        </w:trPr>
        <w:tc>
          <w:tcPr>
            <w:tcW w:w="105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BD20D8" w:rsidRPr="004605C4" w:rsidRDefault="00E70F9C" w:rsidP="000A2E48">
            <w:pPr>
              <w:pStyle w:val="Absencerequestsubtitle"/>
              <w:jc w:val="left"/>
              <w:rPr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388848"/>
                <w:lock w:val="sdtContentLocked"/>
                <w:placeholder>
                  <w:docPart w:val="CFF3FE3F475B48E196BD6AE5DE3D6EA4"/>
                </w:placeholder>
              </w:sdtPr>
              <w:sdtEndPr>
                <w:rPr>
                  <w:rFonts w:cstheme="majorHAnsi"/>
                </w:rPr>
              </w:sdtEndPr>
              <w:sdtContent>
                <w:r w:rsidR="00AC28E5">
                  <w:rPr>
                    <w:rFonts w:cstheme="majorHAnsi"/>
                    <w:sz w:val="16"/>
                    <w:szCs w:val="16"/>
                  </w:rPr>
                  <w:t>4</w:t>
                </w:r>
                <w:r w:rsidR="00BD20D8" w:rsidRPr="00AE3910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AC28E5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61546D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>Dental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:</w:t>
                </w:r>
              </w:sdtContent>
            </w:sdt>
          </w:p>
        </w:tc>
      </w:tr>
      <w:tr w:rsidR="00BD20D8" w:rsidRPr="00591BC5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5C445D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Pr="008B73FF" w:rsidRDefault="005C445D" w:rsidP="00AC28E5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D692F">
              <w:rPr>
                <w:sz w:val="16"/>
                <w:szCs w:val="16"/>
              </w:rPr>
              <w:instrText xml:space="preserve"> FORMTEXT </w:instrText>
            </w:r>
            <w:r w:rsidR="005E5EE1" w:rsidRPr="005C445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692F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ED692F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ED692F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ED692F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2"/>
      </w:tblGrid>
      <w:tr w:rsidR="00223443" w:rsidRPr="00F04EA9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20030777"/>
              <w:lock w:val="sdtContentLocked"/>
              <w:placeholder>
                <w:docPart w:val="DefaultPlaceholder_22675703"/>
              </w:placeholder>
            </w:sdtPr>
            <w:sdtEndPr>
              <w:rPr>
                <w:sz w:val="20"/>
                <w:szCs w:val="22"/>
              </w:rPr>
            </w:sdtEndPr>
            <w:sdtContent>
              <w:p w:rsidR="00223443" w:rsidRPr="00F04EA9" w:rsidRDefault="00AC28E5" w:rsidP="0054161E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5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</w:t>
      </w:r>
    </w:p>
    <w:p w:rsidR="00223443" w:rsidRPr="00035B19" w:rsidRDefault="005C445D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17" w:name="Text22"/>
      <w:r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5E5EE1" w:rsidRPr="005C445D">
        <w:rPr>
          <w:color w:val="000000" w:themeColor="text1"/>
          <w:sz w:val="16"/>
          <w:szCs w:val="16"/>
        </w:rPr>
      </w:r>
      <w:r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Pr="00035B19">
        <w:rPr>
          <w:color w:val="000000" w:themeColor="text1"/>
          <w:sz w:val="16"/>
          <w:szCs w:val="16"/>
        </w:rPr>
        <w:fldChar w:fldCharType="end"/>
      </w:r>
      <w:bookmarkEnd w:id="17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7"/>
      </w:tblGrid>
      <w:tr w:rsidR="00223443" w:rsidRPr="0090679F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5C445D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="005E5EE1" w:rsidRPr="005C445D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09"/>
      </w:tblGrid>
      <w:tr w:rsidR="003E1FA6" w:rsidRPr="00F04EA9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3E1FA6" w:rsidRPr="003E1FA6" w:rsidRDefault="00AC28E5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3E1FA6" w:rsidRPr="00EE5F9F">
                  <w:rPr>
                    <w:rFonts w:cstheme="majorHAnsi"/>
                    <w:sz w:val="16"/>
                    <w:szCs w:val="16"/>
                  </w:rPr>
                  <w:t xml:space="preserve">. </w:t>
                </w:r>
                <w:r w:rsidR="003E1FA6" w:rsidRPr="00EE5F9F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 w:rsidRPr="00EE5F9F">
                  <w:rPr>
                    <w:rFonts w:cstheme="majorHAnsi"/>
                    <w:bCs w:val="0"/>
                    <w:sz w:val="16"/>
                    <w:szCs w:val="16"/>
                  </w:rPr>
                  <w:t>t 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</w:t>
          </w:r>
          <w:r w:rsidR="0061546D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61546D">
            <w:rPr>
              <w:rFonts w:cstheme="minorHAnsi"/>
              <w:sz w:val="17"/>
              <w:szCs w:val="17"/>
            </w:rPr>
            <w:t>Dental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5C445D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5C445D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AC28E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C28E5">
        <w:rPr>
          <w:rFonts w:cstheme="minorHAnsi"/>
          <w:sz w:val="16"/>
          <w:szCs w:val="16"/>
        </w:rPr>
        <w:instrText xml:space="preserve"> FORMTEXT </w:instrText>
      </w:r>
      <w:r w:rsidR="005E5EE1" w:rsidRPr="005C445D"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 w:rsidR="00AC28E5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AC28E5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AC28E5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AC28E5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AC28E5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5E5EE1" w:rsidRPr="005C445D"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</w:p>
    <w:p w:rsidR="00223443" w:rsidRPr="00AC28E5" w:rsidRDefault="00AC28E5" w:rsidP="00223443">
      <w:pPr>
        <w:jc w:val="both"/>
        <w:rPr>
          <w:rFonts w:cstheme="minorHAnsi"/>
          <w:color w:val="000000" w:themeColor="text1"/>
          <w:sz w:val="16"/>
          <w:szCs w:val="16"/>
          <w:u w:val="single"/>
        </w:rPr>
      </w:pPr>
      <w:r w:rsidRPr="00AC28E5">
        <w:rPr>
          <w:rFonts w:cstheme="minorHAnsi"/>
          <w:color w:val="000000" w:themeColor="text1"/>
          <w:sz w:val="16"/>
          <w:szCs w:val="16"/>
          <w:u w:val="single"/>
        </w:rPr>
        <w:t>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</w:t>
      </w:r>
      <w:r>
        <w:rPr>
          <w:rFonts w:cstheme="minorHAnsi"/>
          <w:color w:val="000000" w:themeColor="text1"/>
          <w:sz w:val="16"/>
          <w:szCs w:val="16"/>
          <w:u w:val="single"/>
        </w:rPr>
        <w:t>______________________________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___________________________________________</w:t>
      </w:r>
      <w:r w:rsidR="005A0D36" w:rsidRPr="00AC28E5">
        <w:rPr>
          <w:rFonts w:cstheme="minorHAnsi"/>
          <w:color w:val="000000" w:themeColor="text1"/>
          <w:sz w:val="16"/>
          <w:szCs w:val="16"/>
          <w:u w:val="single"/>
        </w:rPr>
        <w:t>______</w:t>
      </w:r>
    </w:p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996CED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Please submit copies of the following documents with this application: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Insert a digital passport style colour photograph on the front page which must be not more than one month old.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Certificate of good standing from the </w:t>
          </w:r>
          <w:r w:rsidR="0061546D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your current / most recent place of </w:t>
          </w:r>
          <w:r w:rsidR="0061546D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="00AC28E5">
            <w:rPr>
              <w:rFonts w:cstheme="minorHAnsi"/>
              <w:color w:val="000000" w:themeColor="text1"/>
              <w:sz w:val="16"/>
              <w:szCs w:val="16"/>
            </w:rPr>
            <w:t xml:space="preserve"> practice, dated not more than 3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months before the date of this application</w:t>
          </w:r>
          <w:r w:rsidR="00B43FE9">
            <w:rPr>
              <w:rFonts w:cstheme="minorHAnsi"/>
              <w:color w:val="000000" w:themeColor="text1"/>
              <w:sz w:val="16"/>
              <w:szCs w:val="16"/>
            </w:rPr>
            <w:t>.</w:t>
          </w:r>
        </w:p>
        <w:p w:rsidR="00C442EF" w:rsidRPr="00C442EF" w:rsidRDefault="00EB6B94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Evidence of Professional Indemnity. </w:t>
          </w:r>
        </w:p>
        <w:p w:rsidR="00223443" w:rsidRPr="00996CED" w:rsidRDefault="00C442EF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6"/>
              <w:szCs w:val="16"/>
            </w:rPr>
            <w:t>Support letter from your local partner in Fiji.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37"/>
      </w:tblGrid>
      <w:tr w:rsidR="00223443" w:rsidRPr="00F04EA9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517610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AC28E5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3B59A0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Content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of 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</w:t>
          </w:r>
          <w:r w:rsidR="002D3A72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j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$100.00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</w:t>
          </w:r>
          <w:r w:rsidR="00517610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or delivered at our office upon your arrival</w:t>
          </w:r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.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Please make any cheques payable to the Fiji </w:t>
          </w:r>
          <w:r w:rsidR="00B43FE9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Medical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&amp; Dental </w:t>
          </w:r>
          <w:r w:rsidR="00B43FE9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Secretariat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. Should you wish to make direct payment, add your details in the payer section &amp; deposit the fee in our ANZ account # 10737532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Swift Code: </w:t>
          </w:r>
          <w:r w:rsidR="00CC1D13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</w:t>
          </w:r>
          <w:r w:rsidR="00517610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. Evidence of payment must be emailed.</w:t>
          </w:r>
        </w:sdtContent>
      </w:sdt>
    </w:p>
    <w:sdt>
      <w:sdtPr>
        <w:rPr>
          <w:rFonts w:ascii="Copperplate Gothic Bold" w:hAnsi="Copperplate Gothic Bold" w:cstheme="minorHAnsi"/>
          <w:color w:val="000000" w:themeColor="text1"/>
          <w:u w:val="single"/>
        </w:rPr>
        <w:id w:val="19163728"/>
        <w:lock w:val="sdtContentLocked"/>
        <w:placeholder>
          <w:docPart w:val="DefaultPlaceholder_22675703"/>
        </w:placeholder>
        <w:text/>
      </w:sdtPr>
      <w:sdtContent>
        <w:p w:rsidR="00223443" w:rsidRPr="003B59A0" w:rsidRDefault="00223443" w:rsidP="00223443">
          <w:pPr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p>
      </w:sdtContent>
    </w:sdt>
    <w:p w:rsidR="00A71642" w:rsidRPr="00841C29" w:rsidRDefault="00223443" w:rsidP="00841C29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5C445D" w:rsidRPr="005C445D">
        <w:rPr>
          <w:rFonts w:cstheme="minorHAnsi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3.55pt">
            <v:imagedata r:id="rId14" o:title=""/>
          </v:shape>
        </w:pi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5C445D" w:rsidRPr="005C445D">
        <w:rPr>
          <w:rFonts w:cstheme="minorHAnsi"/>
          <w:color w:val="000000" w:themeColor="text1"/>
        </w:rPr>
        <w:pict>
          <v:shape id="_x0000_i1026" type="#_x0000_t75" style="width:14.25pt;height:12.85pt">
            <v:imagedata r:id="rId15" o:title=""/>
          </v:shape>
        </w:pi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="005205C2">
            <w:rPr>
              <w:rFonts w:cstheme="minorHAnsi"/>
              <w:color w:val="000000" w:themeColor="text1"/>
              <w:sz w:val="18"/>
              <w:szCs w:val="18"/>
            </w:rPr>
            <w:t>Transfer Credit to</w:t>
          </w:r>
          <w:r w:rsidRPr="008779B0">
            <w:rPr>
              <w:rFonts w:cstheme="minorHAnsi"/>
              <w:color w:val="000000" w:themeColor="text1"/>
              <w:sz w:val="18"/>
              <w:szCs w:val="18"/>
            </w:rPr>
            <w:t xml:space="preserve">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ectPr w:rsidR="00A71642" w:rsidRPr="00841C29" w:rsidSect="008717C9">
      <w:footerReference w:type="default" r:id="rId16"/>
      <w:pgSz w:w="11907" w:h="16839" w:code="9"/>
      <w:pgMar w:top="450" w:right="900" w:bottom="540" w:left="1170" w:header="18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22776" w:rsidRDefault="00A22776" w:rsidP="004564B1">
      <w:pPr>
        <w:spacing w:after="0" w:line="240" w:lineRule="auto"/>
      </w:pPr>
      <w:r>
        <w:separator/>
      </w:r>
    </w:p>
  </w:endnote>
  <w:endnote w:type="continuationSeparator" w:id="1">
    <w:p w:rsidR="00A22776" w:rsidRDefault="00A22776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1000000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4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1000000" w:csb1="00000000"/>
  </w:font>
  <w:font w:name="Roboto Condensed Light">
    <w:panose1 w:val="02000000000000000000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12523052"/>
      <w:docPartObj>
        <w:docPartGallery w:val="Page Numbers (Bottom of Page)"/>
        <w:docPartUnique/>
      </w:docPartObj>
    </w:sdtPr>
    <w:sdtContent>
      <w:p w:rsidR="00A22776" w:rsidRDefault="005C445D">
        <w:pPr>
          <w:pStyle w:val="Footer"/>
          <w:jc w:val="right"/>
        </w:pPr>
        <w:fldSimple w:instr=" PAGE   \* MERGEFORMAT ">
          <w:r w:rsidR="005E5EE1">
            <w:rPr>
              <w:noProof/>
              <w:color w:val="000000" w:themeColor="text1"/>
            </w:rPr>
            <w:t>1</w:t>
          </w:r>
        </w:fldSimple>
      </w:p>
    </w:sdtContent>
  </w:sdt>
  <w:p w:rsidR="00A22776" w:rsidRDefault="00A2277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22776" w:rsidRDefault="00A22776" w:rsidP="004564B1">
      <w:pPr>
        <w:spacing w:after="0" w:line="240" w:lineRule="auto"/>
      </w:pPr>
      <w:r>
        <w:separator/>
      </w:r>
    </w:p>
  </w:footnote>
  <w:footnote w:type="continuationSeparator" w:id="1">
    <w:p w:rsidR="00A22776" w:rsidRDefault="00A22776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1008"/>
  <w:doNotTrackMoves/>
  <w:documentProtection w:edit="forms" w:enforcement="1" w:cryptProviderType="rsaFull" w:cryptAlgorithmClass="hash" w:cryptAlgorithmType="typeAny" w:cryptAlgorithmSid="4" w:cryptSpinCount="50000" w:hash="jFJkzZRdd92ychxyhjhNRONzM/k=" w:salt="m0pOS3+GdSicfbyVZdoFhg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37F"/>
    <w:rsid w:val="00010C1E"/>
    <w:rsid w:val="000209A9"/>
    <w:rsid w:val="000263C8"/>
    <w:rsid w:val="00035C00"/>
    <w:rsid w:val="00071736"/>
    <w:rsid w:val="00071CB5"/>
    <w:rsid w:val="00075B1E"/>
    <w:rsid w:val="000808B7"/>
    <w:rsid w:val="00095D77"/>
    <w:rsid w:val="000A19E6"/>
    <w:rsid w:val="000A2E48"/>
    <w:rsid w:val="000A35EB"/>
    <w:rsid w:val="000A6AB1"/>
    <w:rsid w:val="000C0093"/>
    <w:rsid w:val="000D6003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223F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6BDA"/>
    <w:rsid w:val="002737FA"/>
    <w:rsid w:val="002806F4"/>
    <w:rsid w:val="0028289A"/>
    <w:rsid w:val="00287330"/>
    <w:rsid w:val="002876FF"/>
    <w:rsid w:val="00287A35"/>
    <w:rsid w:val="002920EB"/>
    <w:rsid w:val="00295967"/>
    <w:rsid w:val="0029599D"/>
    <w:rsid w:val="002A22A6"/>
    <w:rsid w:val="002A425E"/>
    <w:rsid w:val="002B5169"/>
    <w:rsid w:val="002B6FE5"/>
    <w:rsid w:val="002C5608"/>
    <w:rsid w:val="002C770E"/>
    <w:rsid w:val="002C7DE1"/>
    <w:rsid w:val="002D04CE"/>
    <w:rsid w:val="002D188F"/>
    <w:rsid w:val="002D3A72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5108B"/>
    <w:rsid w:val="00353C12"/>
    <w:rsid w:val="00357AA9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A5F17"/>
    <w:rsid w:val="003B59A0"/>
    <w:rsid w:val="003B5B2C"/>
    <w:rsid w:val="003C196C"/>
    <w:rsid w:val="003E1FA6"/>
    <w:rsid w:val="003E3E9C"/>
    <w:rsid w:val="003E66E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391E"/>
    <w:rsid w:val="004F6341"/>
    <w:rsid w:val="0050349A"/>
    <w:rsid w:val="0050578C"/>
    <w:rsid w:val="005149C2"/>
    <w:rsid w:val="00517610"/>
    <w:rsid w:val="005205C2"/>
    <w:rsid w:val="00522A90"/>
    <w:rsid w:val="00530A6D"/>
    <w:rsid w:val="005319A8"/>
    <w:rsid w:val="00536063"/>
    <w:rsid w:val="0053664E"/>
    <w:rsid w:val="0054161E"/>
    <w:rsid w:val="00555B60"/>
    <w:rsid w:val="00567025"/>
    <w:rsid w:val="00582A19"/>
    <w:rsid w:val="005830A6"/>
    <w:rsid w:val="005858F7"/>
    <w:rsid w:val="00591BC5"/>
    <w:rsid w:val="005A0D36"/>
    <w:rsid w:val="005A3A9E"/>
    <w:rsid w:val="005C069D"/>
    <w:rsid w:val="005C445D"/>
    <w:rsid w:val="005C6461"/>
    <w:rsid w:val="005D6497"/>
    <w:rsid w:val="005E5EE1"/>
    <w:rsid w:val="0061334D"/>
    <w:rsid w:val="006142D3"/>
    <w:rsid w:val="0061546D"/>
    <w:rsid w:val="0063312D"/>
    <w:rsid w:val="00636947"/>
    <w:rsid w:val="00645CA1"/>
    <w:rsid w:val="00652AE9"/>
    <w:rsid w:val="00656C70"/>
    <w:rsid w:val="00656E7D"/>
    <w:rsid w:val="00661C44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0627B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B0FC5"/>
    <w:rsid w:val="007B5CBB"/>
    <w:rsid w:val="007B7FF0"/>
    <w:rsid w:val="007C074C"/>
    <w:rsid w:val="007C1262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C29"/>
    <w:rsid w:val="00841D65"/>
    <w:rsid w:val="00865601"/>
    <w:rsid w:val="00865B05"/>
    <w:rsid w:val="008717C9"/>
    <w:rsid w:val="008779B0"/>
    <w:rsid w:val="00882578"/>
    <w:rsid w:val="00891473"/>
    <w:rsid w:val="00897B83"/>
    <w:rsid w:val="008A342A"/>
    <w:rsid w:val="008A4AE1"/>
    <w:rsid w:val="008B147F"/>
    <w:rsid w:val="008B4A6D"/>
    <w:rsid w:val="008B73FF"/>
    <w:rsid w:val="008C1CB8"/>
    <w:rsid w:val="008C2FFA"/>
    <w:rsid w:val="008C6F84"/>
    <w:rsid w:val="008D183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62671"/>
    <w:rsid w:val="00972FBB"/>
    <w:rsid w:val="009743B2"/>
    <w:rsid w:val="00996CED"/>
    <w:rsid w:val="009B1A1A"/>
    <w:rsid w:val="009D4634"/>
    <w:rsid w:val="009D6F75"/>
    <w:rsid w:val="009E00B6"/>
    <w:rsid w:val="009E5777"/>
    <w:rsid w:val="009F1368"/>
    <w:rsid w:val="00A03177"/>
    <w:rsid w:val="00A22776"/>
    <w:rsid w:val="00A23A8E"/>
    <w:rsid w:val="00A24EB4"/>
    <w:rsid w:val="00A31B81"/>
    <w:rsid w:val="00A3521A"/>
    <w:rsid w:val="00A70B46"/>
    <w:rsid w:val="00A71642"/>
    <w:rsid w:val="00A730C9"/>
    <w:rsid w:val="00AC28E5"/>
    <w:rsid w:val="00AD2B50"/>
    <w:rsid w:val="00AE3910"/>
    <w:rsid w:val="00AE5854"/>
    <w:rsid w:val="00AF0A6D"/>
    <w:rsid w:val="00AF71E5"/>
    <w:rsid w:val="00B23B41"/>
    <w:rsid w:val="00B340D1"/>
    <w:rsid w:val="00B43FE9"/>
    <w:rsid w:val="00B4477A"/>
    <w:rsid w:val="00B827A2"/>
    <w:rsid w:val="00B845E4"/>
    <w:rsid w:val="00BA2BD9"/>
    <w:rsid w:val="00BA6918"/>
    <w:rsid w:val="00BB3B52"/>
    <w:rsid w:val="00BB5ED6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442EF"/>
    <w:rsid w:val="00C5093C"/>
    <w:rsid w:val="00C54112"/>
    <w:rsid w:val="00C6493B"/>
    <w:rsid w:val="00C727F8"/>
    <w:rsid w:val="00C756B5"/>
    <w:rsid w:val="00C95E5A"/>
    <w:rsid w:val="00CA1A31"/>
    <w:rsid w:val="00CA1DF5"/>
    <w:rsid w:val="00CB64BE"/>
    <w:rsid w:val="00CC1D13"/>
    <w:rsid w:val="00CC5358"/>
    <w:rsid w:val="00CE6D3E"/>
    <w:rsid w:val="00D075AE"/>
    <w:rsid w:val="00D0796F"/>
    <w:rsid w:val="00D103E3"/>
    <w:rsid w:val="00D14BDB"/>
    <w:rsid w:val="00D20A72"/>
    <w:rsid w:val="00D269E6"/>
    <w:rsid w:val="00D362E3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DE2F16"/>
    <w:rsid w:val="00E1559C"/>
    <w:rsid w:val="00E16AAA"/>
    <w:rsid w:val="00E37F2B"/>
    <w:rsid w:val="00E401AE"/>
    <w:rsid w:val="00E70F9C"/>
    <w:rsid w:val="00E76E2F"/>
    <w:rsid w:val="00E84266"/>
    <w:rsid w:val="00E86310"/>
    <w:rsid w:val="00E86843"/>
    <w:rsid w:val="00E879CB"/>
    <w:rsid w:val="00E95106"/>
    <w:rsid w:val="00E96733"/>
    <w:rsid w:val="00EA61E5"/>
    <w:rsid w:val="00EB6B94"/>
    <w:rsid w:val="00ED692F"/>
    <w:rsid w:val="00EE36FD"/>
    <w:rsid w:val="00EE5F9F"/>
    <w:rsid w:val="00EF3D6E"/>
    <w:rsid w:val="00EF40B9"/>
    <w:rsid w:val="00F021FE"/>
    <w:rsid w:val="00F04EA9"/>
    <w:rsid w:val="00F052C3"/>
    <w:rsid w:val="00F210BB"/>
    <w:rsid w:val="00F44200"/>
    <w:rsid w:val="00F71547"/>
    <w:rsid w:val="00F86D5A"/>
    <w:rsid w:val="00F915CC"/>
    <w:rsid w:val="00FA1A43"/>
    <w:rsid w:val="00FA55B3"/>
    <w:rsid w:val="00FA67BF"/>
    <w:rsid w:val="00FB42AC"/>
    <w:rsid w:val="00FB4D93"/>
    <w:rsid w:val="00FC0443"/>
    <w:rsid w:val="00FC287B"/>
    <w:rsid w:val="00FD1975"/>
    <w:rsid w:val="00FD2C19"/>
    <w:rsid w:val="00FE2274"/>
    <w:rsid w:val="00FE67A9"/>
    <w:rsid w:val="00FF3A93"/>
  </w:rsids>
  <m:mathPr>
    <m:mathFont m:val="Tahom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3.wmf"/><Relationship Id="rId4" Type="http://schemas.openxmlformats.org/officeDocument/2006/relationships/customXml" Target="../customXml/item4.xml"/><Relationship Id="rId7" Type="http://schemas.openxmlformats.org/officeDocument/2006/relationships/settings" Target="settings.xml"/><Relationship Id="rId1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6" Type="http://schemas.openxmlformats.org/officeDocument/2006/relationships/footer" Target="footer1.xml"/><Relationship Id="rId8" Type="http://schemas.openxmlformats.org/officeDocument/2006/relationships/webSettings" Target="webSettings.xml"/><Relationship Id="rId13" Type="http://schemas.openxmlformats.org/officeDocument/2006/relationships/hyperlink" Target="mailto:info@fijimdc.com" TargetMode="External"/><Relationship Id="rId10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19" Type="http://schemas.openxmlformats.org/officeDocument/2006/relationships/theme" Target="theme/theme1.xml"/><Relationship Id="rId2" Type="http://schemas.openxmlformats.org/officeDocument/2006/relationships/customXml" Target="../customXml/item2.xml"/><Relationship Id="rId9" Type="http://schemas.openxmlformats.org/officeDocument/2006/relationships/footnotes" Target="footnotes.xml"/><Relationship Id="rId3" Type="http://schemas.openxmlformats.org/officeDocument/2006/relationships/customXml" Target="../customXml/item3.xml"/><Relationship Id="rId18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102E7B1959640E4A4C3E0C30794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65D4-9271-4183-BED1-95E69638299D}"/>
      </w:docPartPr>
      <w:docPartBody>
        <w:p w:rsidR="006D27D0" w:rsidRDefault="006D27D0" w:rsidP="006D27D0">
          <w:pPr>
            <w:pStyle w:val="6102E7B1959640E4A4C3E0C307940A2C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C69EAF7116C472284891F525846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D2E3-1716-4262-BBE2-09A235D251C3}"/>
      </w:docPartPr>
      <w:docPartBody>
        <w:p w:rsidR="00D36588" w:rsidRDefault="006D27D0" w:rsidP="006D27D0">
          <w:pPr>
            <w:pStyle w:val="1C69EAF7116C472284891F525846F7A0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EE7C4548847547BC84116BF53EA2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FBB5-AFFD-4713-B15D-A46FFAF3DE06}"/>
      </w:docPartPr>
      <w:docPartBody>
        <w:p w:rsidR="00D36588" w:rsidRDefault="006D27D0" w:rsidP="006D27D0">
          <w:pPr>
            <w:pStyle w:val="EE7C4548847547BC84116BF53EA2B8A3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AE85FF1DE8349FC825EE44323EA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6AA-0E1D-40E2-AC61-7B254E0C4C74}"/>
      </w:docPartPr>
      <w:docPartBody>
        <w:p w:rsidR="00D36588" w:rsidRDefault="006D27D0" w:rsidP="006D27D0">
          <w:pPr>
            <w:pStyle w:val="4AE85FF1DE8349FC825EE44323EAB868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31364D4A65CA43EB9591E0A740CD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D8EA-F9EC-4274-89D9-37E463E4BBCB}"/>
      </w:docPartPr>
      <w:docPartBody>
        <w:p w:rsidR="00D36588" w:rsidRDefault="006D27D0" w:rsidP="006D27D0">
          <w:pPr>
            <w:pStyle w:val="31364D4A65CA43EB9591E0A740CD8D44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09F1C89A9F00457CAC2AC7338AB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67A2-BE0C-45BE-B6B3-81FD054261AF}"/>
      </w:docPartPr>
      <w:docPartBody>
        <w:p w:rsidR="00D36588" w:rsidRDefault="006D27D0" w:rsidP="006D27D0">
          <w:pPr>
            <w:pStyle w:val="09F1C89A9F00457CAC2AC7338AB6E61F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13B45DA4DA904FB886207EC85DBA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0C3-43AF-4831-A718-475071CF522D}"/>
      </w:docPartPr>
      <w:docPartBody>
        <w:p w:rsidR="00D36588" w:rsidRDefault="006D27D0" w:rsidP="006D27D0">
          <w:pPr>
            <w:pStyle w:val="13B45DA4DA904FB886207EC85DBA6EF1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58297E22754541E685B80E54821F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AC9-3B86-4F55-A368-B7449D9A9456}"/>
      </w:docPartPr>
      <w:docPartBody>
        <w:p w:rsidR="00D563B1" w:rsidRDefault="00B6094E" w:rsidP="00B6094E">
          <w:pPr>
            <w:pStyle w:val="58297E22754541E685B80E54821F9269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9D8B567B8D0D4D1BB297EF628DB9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A69E-C322-459D-AAA6-3605E8C09AB3}"/>
      </w:docPartPr>
      <w:docPartBody>
        <w:p w:rsidR="00B16CCB" w:rsidRDefault="00B16CCB" w:rsidP="00B16CCB">
          <w:pPr>
            <w:pStyle w:val="9D8B567B8D0D4D1BB297EF628DB904C74"/>
          </w:pPr>
          <w:r>
            <w:rPr>
              <w:color w:val="000000" w:themeColor="text1"/>
              <w:sz w:val="18"/>
              <w:szCs w:val="18"/>
            </w:rPr>
            <w:t>Dentist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1000000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4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1000000" w:csb1="00000000"/>
  </w:font>
  <w:font w:name="Roboto Condensed Light">
    <w:panose1 w:val="02000000000000000000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D6B0F"/>
    <w:rsid w:val="00031333"/>
    <w:rsid w:val="000674C8"/>
    <w:rsid w:val="0007148E"/>
    <w:rsid w:val="000A4C47"/>
    <w:rsid w:val="000C4F2C"/>
    <w:rsid w:val="00113DD3"/>
    <w:rsid w:val="0014100E"/>
    <w:rsid w:val="001820BF"/>
    <w:rsid w:val="002006DD"/>
    <w:rsid w:val="00204B27"/>
    <w:rsid w:val="002A0549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7251D9"/>
    <w:rsid w:val="00851D0D"/>
    <w:rsid w:val="008F043D"/>
    <w:rsid w:val="00930875"/>
    <w:rsid w:val="00A909ED"/>
    <w:rsid w:val="00A97274"/>
    <w:rsid w:val="00AC6B23"/>
    <w:rsid w:val="00B16CCB"/>
    <w:rsid w:val="00B6094E"/>
    <w:rsid w:val="00C139D5"/>
    <w:rsid w:val="00CA3C7D"/>
    <w:rsid w:val="00CD42D4"/>
    <w:rsid w:val="00CD6B0F"/>
    <w:rsid w:val="00CE05C9"/>
    <w:rsid w:val="00D03809"/>
    <w:rsid w:val="00D25C92"/>
    <w:rsid w:val="00D36588"/>
    <w:rsid w:val="00D563B1"/>
    <w:rsid w:val="00DD217E"/>
    <w:rsid w:val="00F35453"/>
    <w:rsid w:val="00F56917"/>
    <w:rsid w:val="00F83E55"/>
    <w:rsid w:val="00FA73C8"/>
  </w:rsids>
  <m:mathPr>
    <m:mathFont m:val="Tahom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B16CCB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102E7B1959640E4A4C3E0C307940A2C">
    <w:name w:val="6102E7B1959640E4A4C3E0C307940A2C"/>
    <w:rsid w:val="006D27D0"/>
    <w:rPr>
      <w:lang w:val="en-NZ" w:eastAsia="en-NZ"/>
    </w:rPr>
  </w:style>
  <w:style w:type="paragraph" w:customStyle="1" w:styleId="1C69EAF7116C472284891F525846F7A0">
    <w:name w:val="1C69EAF7116C472284891F525846F7A0"/>
    <w:rsid w:val="006D27D0"/>
    <w:rPr>
      <w:lang w:val="en-NZ" w:eastAsia="en-NZ"/>
    </w:rPr>
  </w:style>
  <w:style w:type="paragraph" w:customStyle="1" w:styleId="EE7C4548847547BC84116BF53EA2B8A3">
    <w:name w:val="EE7C4548847547BC84116BF53EA2B8A3"/>
    <w:rsid w:val="006D27D0"/>
    <w:rPr>
      <w:lang w:val="en-NZ" w:eastAsia="en-NZ"/>
    </w:rPr>
  </w:style>
  <w:style w:type="paragraph" w:customStyle="1" w:styleId="98C71AA785354E9B9831807E56196F23">
    <w:name w:val="98C71AA785354E9B9831807E56196F23"/>
    <w:rsid w:val="006D27D0"/>
    <w:rPr>
      <w:lang w:val="en-NZ" w:eastAsia="en-NZ"/>
    </w:rPr>
  </w:style>
  <w:style w:type="paragraph" w:customStyle="1" w:styleId="A1FFD68FED494E428E6E787EAFC8A7CA">
    <w:name w:val="A1FFD68FED494E428E6E787EAFC8A7CA"/>
    <w:rsid w:val="006D27D0"/>
    <w:rPr>
      <w:lang w:val="en-NZ" w:eastAsia="en-NZ"/>
    </w:rPr>
  </w:style>
  <w:style w:type="paragraph" w:customStyle="1" w:styleId="438CFE45C0F14728A91763CBA82926EC">
    <w:name w:val="438CFE45C0F14728A91763CBA82926EC"/>
    <w:rsid w:val="006D27D0"/>
    <w:rPr>
      <w:lang w:val="en-NZ" w:eastAsia="en-NZ"/>
    </w:rPr>
  </w:style>
  <w:style w:type="paragraph" w:customStyle="1" w:styleId="4AE85FF1DE8349FC825EE44323EAB868">
    <w:name w:val="4AE85FF1DE8349FC825EE44323EAB868"/>
    <w:rsid w:val="006D27D0"/>
    <w:rPr>
      <w:lang w:val="en-NZ" w:eastAsia="en-NZ"/>
    </w:rPr>
  </w:style>
  <w:style w:type="paragraph" w:customStyle="1" w:styleId="31364D4A65CA43EB9591E0A740CD8D44">
    <w:name w:val="31364D4A65CA43EB9591E0A740CD8D44"/>
    <w:rsid w:val="006D27D0"/>
    <w:rPr>
      <w:lang w:val="en-NZ" w:eastAsia="en-NZ"/>
    </w:rPr>
  </w:style>
  <w:style w:type="paragraph" w:customStyle="1" w:styleId="09F1C89A9F00457CAC2AC7338AB6E61F">
    <w:name w:val="09F1C89A9F00457CAC2AC7338AB6E61F"/>
    <w:rsid w:val="006D27D0"/>
    <w:rPr>
      <w:lang w:val="en-NZ" w:eastAsia="en-NZ"/>
    </w:rPr>
  </w:style>
  <w:style w:type="paragraph" w:customStyle="1" w:styleId="13B45DA4DA904FB886207EC85DBA6EF1">
    <w:name w:val="13B45DA4DA904FB886207EC85DBA6EF1"/>
    <w:rsid w:val="006D27D0"/>
    <w:rPr>
      <w:lang w:val="en-NZ" w:eastAsia="en-NZ"/>
    </w:rPr>
  </w:style>
  <w:style w:type="paragraph" w:customStyle="1" w:styleId="58297E22754541E685B80E54821F9269">
    <w:name w:val="58297E22754541E685B80E54821F9269"/>
    <w:rsid w:val="00B6094E"/>
  </w:style>
  <w:style w:type="paragraph" w:customStyle="1" w:styleId="2645954FD66E43DC96478AEA9877BEFA">
    <w:name w:val="2645954FD66E43DC96478AEA9877BEFA"/>
    <w:rsid w:val="00B6094E"/>
  </w:style>
  <w:style w:type="paragraph" w:customStyle="1" w:styleId="8F4E91B7A9F9437499042DCF096B4FAE">
    <w:name w:val="8F4E91B7A9F9437499042DCF096B4FAE"/>
    <w:rsid w:val="00B6094E"/>
  </w:style>
  <w:style w:type="paragraph" w:customStyle="1" w:styleId="3D5DEB431B1D4B61AE4F30CE806BB8F8">
    <w:name w:val="3D5DEB431B1D4B61AE4F30CE806BB8F8"/>
    <w:rsid w:val="00B6094E"/>
  </w:style>
  <w:style w:type="paragraph" w:customStyle="1" w:styleId="C05CD850645748C19EA81A8626868E4C">
    <w:name w:val="C05CD850645748C19EA81A8626868E4C"/>
    <w:rsid w:val="00B6094E"/>
  </w:style>
  <w:style w:type="paragraph" w:customStyle="1" w:styleId="38109C16A927460A9C24DC7A39F0FD1D">
    <w:name w:val="38109C16A927460A9C24DC7A39F0FD1D"/>
    <w:rsid w:val="00B6094E"/>
  </w:style>
  <w:style w:type="paragraph" w:customStyle="1" w:styleId="F23A31D6999745829428B73CAD6B73D3">
    <w:name w:val="F23A31D6999745829428B73CAD6B73D3"/>
    <w:rsid w:val="00B6094E"/>
  </w:style>
  <w:style w:type="paragraph" w:customStyle="1" w:styleId="594E19AE78314DE58EBDFFE3803BB8F9">
    <w:name w:val="594E19AE78314DE58EBDFFE3803BB8F9"/>
    <w:rsid w:val="00B6094E"/>
  </w:style>
  <w:style w:type="paragraph" w:customStyle="1" w:styleId="E43479A19DB94DF5B33058D5A98CBD43">
    <w:name w:val="E43479A19DB94DF5B33058D5A98CBD43"/>
    <w:rsid w:val="00B6094E"/>
  </w:style>
  <w:style w:type="paragraph" w:customStyle="1" w:styleId="5CB04BC4544E4199893AC3F683277A3E">
    <w:name w:val="5CB04BC4544E4199893AC3F683277A3E"/>
    <w:rsid w:val="00B6094E"/>
  </w:style>
  <w:style w:type="paragraph" w:customStyle="1" w:styleId="E4B96CA395DF481EA99639892317E3A9">
    <w:name w:val="E4B96CA395DF481EA99639892317E3A9"/>
    <w:rsid w:val="00B6094E"/>
  </w:style>
  <w:style w:type="paragraph" w:customStyle="1" w:styleId="608C23D12C734ADB8B3B73D14CB75E2B">
    <w:name w:val="608C23D12C734ADB8B3B73D14CB75E2B"/>
    <w:rsid w:val="00B6094E"/>
  </w:style>
  <w:style w:type="paragraph" w:customStyle="1" w:styleId="E2592F359385480787EBE49BEB163367">
    <w:name w:val="E2592F359385480787EBE49BEB163367"/>
    <w:rsid w:val="00B6094E"/>
  </w:style>
  <w:style w:type="paragraph" w:customStyle="1" w:styleId="D70430C6C795449B9C4BA3A1417201A8">
    <w:name w:val="D70430C6C795449B9C4BA3A1417201A8"/>
    <w:rsid w:val="00B6094E"/>
  </w:style>
  <w:style w:type="paragraph" w:customStyle="1" w:styleId="050377A9A9CC4255902F142CC70FF824">
    <w:name w:val="050377A9A9CC4255902F142CC70FF824"/>
    <w:rsid w:val="00B6094E"/>
  </w:style>
  <w:style w:type="paragraph" w:customStyle="1" w:styleId="41439E83FB7D4E778E3EFB8E99FE0414">
    <w:name w:val="41439E83FB7D4E778E3EFB8E99FE0414"/>
    <w:rsid w:val="00B6094E"/>
  </w:style>
  <w:style w:type="paragraph" w:customStyle="1" w:styleId="6F2C0F67A4DA4CBCB267224D904C2BBD">
    <w:name w:val="6F2C0F67A4DA4CBCB267224D904C2BBD"/>
    <w:rsid w:val="00B6094E"/>
  </w:style>
  <w:style w:type="paragraph" w:customStyle="1" w:styleId="9415140753B7414A97A669B34B0CE8BE">
    <w:name w:val="9415140753B7414A97A669B34B0CE8BE"/>
    <w:rsid w:val="00B6094E"/>
  </w:style>
  <w:style w:type="paragraph" w:customStyle="1" w:styleId="FCB594CE3C8E4D2B80AD965FAE6B46A4">
    <w:name w:val="FCB594CE3C8E4D2B80AD965FAE6B46A4"/>
    <w:rsid w:val="00B6094E"/>
  </w:style>
  <w:style w:type="paragraph" w:customStyle="1" w:styleId="E0ED00108DDD45BF801A14DFF0613C38">
    <w:name w:val="E0ED00108DDD45BF801A14DFF0613C38"/>
    <w:rsid w:val="00B6094E"/>
  </w:style>
  <w:style w:type="paragraph" w:customStyle="1" w:styleId="E8350F7D4F04437FAF461E682C4B9068">
    <w:name w:val="E8350F7D4F04437FAF461E682C4B9068"/>
    <w:rsid w:val="002006DD"/>
    <w:rPr>
      <w:lang w:val="en-NZ" w:eastAsia="en-NZ"/>
    </w:rPr>
  </w:style>
  <w:style w:type="paragraph" w:customStyle="1" w:styleId="9D8B567B8D0D4D1BB297EF628DB904C7">
    <w:name w:val="9D8B567B8D0D4D1BB297EF628DB904C7"/>
    <w:rsid w:val="002006DD"/>
    <w:rPr>
      <w:lang w:val="en-NZ" w:eastAsia="en-NZ"/>
    </w:rPr>
  </w:style>
  <w:style w:type="paragraph" w:customStyle="1" w:styleId="9D8B567B8D0D4D1BB297EF628DB904C71">
    <w:name w:val="9D8B567B8D0D4D1BB297EF628DB904C71"/>
    <w:rsid w:val="00B16CCB"/>
    <w:rPr>
      <w:color w:val="17365D" w:themeColor="text2" w:themeShade="BF"/>
      <w:lang w:eastAsia="ja-JP"/>
    </w:rPr>
  </w:style>
  <w:style w:type="paragraph" w:customStyle="1" w:styleId="9D8B567B8D0D4D1BB297EF628DB904C72">
    <w:name w:val="9D8B567B8D0D4D1BB297EF628DB904C72"/>
    <w:rsid w:val="00B16CCB"/>
    <w:rPr>
      <w:color w:val="17365D" w:themeColor="text2" w:themeShade="BF"/>
      <w:lang w:eastAsia="ja-JP"/>
    </w:rPr>
  </w:style>
  <w:style w:type="paragraph" w:customStyle="1" w:styleId="9D8B567B8D0D4D1BB297EF628DB904C73">
    <w:name w:val="9D8B567B8D0D4D1BB297EF628DB904C73"/>
    <w:rsid w:val="00B16CCB"/>
    <w:rPr>
      <w:color w:val="17365D" w:themeColor="text2" w:themeShade="BF"/>
      <w:lang w:eastAsia="ja-JP"/>
    </w:rPr>
  </w:style>
  <w:style w:type="paragraph" w:customStyle="1" w:styleId="9D8B567B8D0D4D1BB297EF628DB904C74">
    <w:name w:val="9D8B567B8D0D4D1BB297EF628DB904C74"/>
    <w:rsid w:val="00B16CCB"/>
    <w:rPr>
      <w:color w:val="17365D" w:themeColor="text2" w:themeShade="BF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A7E4268-8254-452B-BA12-CE175D056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\Users\Administrator\AppData\Roaming\Microsoft\Templates\TP030001087.dotx</Template>
  <TotalTime>0</TotalTime>
  <Pages>2</Pages>
  <Words>721</Words>
  <Characters>4114</Characters>
  <Application>Microsoft Word 12.0.0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 Cusack</cp:lastModifiedBy>
  <cp:revision>2</cp:revision>
  <cp:lastPrinted>2011-08-22T21:01:00Z</cp:lastPrinted>
  <dcterms:created xsi:type="dcterms:W3CDTF">2014-09-02T03:20:00Z</dcterms:created>
  <dcterms:modified xsi:type="dcterms:W3CDTF">2014-09-02T03:20:00Z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